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966" w:rsidP="00472966" w:rsidRDefault="00DF696A" w14:paraId="24D58C98" w14:textId="77777777">
      <w:pPr>
        <w:rPr>
          <w:sz w:val="24"/>
        </w:rPr>
      </w:pPr>
      <w:r>
        <w:pict w14:anchorId="0CFE2C1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41" style="position:absolute;margin-left:331.15pt;margin-top:-38.55pt;width:174.6pt;height:60.55pt;z-index:251657216" type="#_x0000_t75">
            <v:imagedata o:title="" r:id="rId11"/>
            <w10:wrap type="square"/>
          </v:shape>
        </w:pict>
      </w:r>
    </w:p>
    <w:p w:rsidR="00472966" w:rsidP="00472966" w:rsidRDefault="00472966" w14:paraId="2F7F6A7A" w14:textId="77777777">
      <w:pPr>
        <w:rPr>
          <w:sz w:val="24"/>
        </w:rPr>
      </w:pPr>
      <w:r>
        <w:rPr>
          <w:sz w:val="24"/>
        </w:rPr>
        <w:t>_____________________________________________</w:t>
      </w:r>
    </w:p>
    <w:p w:rsidRPr="006A1C69" w:rsidR="00472966" w:rsidP="00472966" w:rsidRDefault="00472966" w14:paraId="46249A32" w14:textId="777777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und Anschrift des Betriebes</w:t>
      </w:r>
    </w:p>
    <w:p w:rsidRPr="006A1C69" w:rsidR="00472966" w:rsidP="00472966" w:rsidRDefault="00472966" w14:paraId="053C3BC5" w14:textId="77777777">
      <w:pPr>
        <w:rPr>
          <w:rFonts w:ascii="Arial" w:hAnsi="Arial" w:cs="Arial"/>
          <w:sz w:val="22"/>
        </w:rPr>
      </w:pPr>
    </w:p>
    <w:p w:rsidR="008B2B57" w:rsidP="00EB6D3F" w:rsidRDefault="008B2B57" w14:paraId="72CDB29B" w14:textId="77777777">
      <w:pPr>
        <w:pStyle w:val="berschrift3"/>
        <w:rPr>
          <w:b w:val="0"/>
          <w:sz w:val="22"/>
        </w:rPr>
      </w:pPr>
    </w:p>
    <w:p w:rsidR="00472966" w:rsidRDefault="00015684" w14:paraId="5849CD6F" w14:textId="7777777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Gymnasium </w:t>
      </w:r>
      <w:r w:rsidR="00836EFA"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z w:val="22"/>
        </w:rPr>
        <w:t>m Kattenberge</w:t>
      </w:r>
    </w:p>
    <w:p w:rsidR="00015684" w:rsidP="00015684" w:rsidRDefault="00015684" w14:paraId="225AEF2C" w14:textId="77777777">
      <w:pPr>
        <w:ind w:right="-1225"/>
        <w:rPr>
          <w:rFonts w:ascii="Arial" w:hAnsi="Arial" w:cs="Arial"/>
          <w:b/>
          <w:sz w:val="22"/>
        </w:rPr>
      </w:pPr>
      <w:r w:rsidRPr="00015684">
        <w:rPr>
          <w:rFonts w:ascii="Arial" w:hAnsi="Arial" w:cs="Arial"/>
          <w:bCs/>
          <w:sz w:val="22"/>
        </w:rPr>
        <w:t>Fr</w:t>
      </w:r>
      <w:r>
        <w:rPr>
          <w:rFonts w:ascii="Arial" w:hAnsi="Arial" w:cs="Arial"/>
          <w:bCs/>
          <w:sz w:val="22"/>
        </w:rPr>
        <w:t>a</w:t>
      </w:r>
      <w:r w:rsidRPr="00015684">
        <w:rPr>
          <w:rFonts w:ascii="Arial" w:hAnsi="Arial" w:cs="Arial"/>
          <w:bCs/>
          <w:sz w:val="22"/>
        </w:rPr>
        <w:t xml:space="preserve">u Steffi </w:t>
      </w:r>
      <w:proofErr w:type="gramStart"/>
      <w:r w:rsidRPr="00015684">
        <w:rPr>
          <w:rFonts w:ascii="Arial" w:hAnsi="Arial" w:cs="Arial"/>
          <w:bCs/>
          <w:sz w:val="22"/>
        </w:rPr>
        <w:t>Menge</w:t>
      </w:r>
      <w:r w:rsidRPr="00015684">
        <w:rPr>
          <w:rFonts w:ascii="Arial" w:hAnsi="Arial" w:cs="Arial"/>
          <w:bCs/>
          <w:sz w:val="22"/>
        </w:rPr>
        <w:tab/>
      </w:r>
      <w:r w:rsidRPr="00015684">
        <w:rPr>
          <w:rFonts w:ascii="Arial" w:hAnsi="Arial" w:cs="Arial"/>
          <w:bCs/>
          <w:sz w:val="22"/>
        </w:rPr>
        <w:tab/>
      </w:r>
      <w:r w:rsidRPr="00015684">
        <w:rPr>
          <w:rFonts w:ascii="Arial" w:hAnsi="Arial" w:cs="Arial"/>
          <w:bCs/>
          <w:sz w:val="22"/>
        </w:rPr>
        <w:tab/>
      </w:r>
      <w:r w:rsidRPr="00015684">
        <w:rPr>
          <w:rFonts w:ascii="Arial" w:hAnsi="Arial" w:cs="Arial"/>
          <w:bCs/>
          <w:sz w:val="22"/>
        </w:rPr>
        <w:tab/>
      </w:r>
      <w:r w:rsidRPr="00015684">
        <w:rPr>
          <w:rFonts w:ascii="Arial" w:hAnsi="Arial" w:cs="Arial"/>
          <w:bCs/>
          <w:sz w:val="22"/>
        </w:rPr>
        <w:tab/>
      </w:r>
      <w:r w:rsidRPr="00015684">
        <w:rPr>
          <w:rFonts w:ascii="Arial" w:hAnsi="Arial" w:cs="Arial"/>
          <w:bCs/>
          <w:sz w:val="22"/>
        </w:rPr>
        <w:tab/>
      </w:r>
      <w:r w:rsidRPr="00015684">
        <w:rPr>
          <w:rFonts w:ascii="Arial" w:hAnsi="Arial" w:cs="Arial"/>
          <w:bCs/>
          <w:sz w:val="22"/>
        </w:rPr>
        <w:tab/>
      </w:r>
      <w:r w:rsidRPr="00015684">
        <w:rPr>
          <w:rFonts w:ascii="Arial" w:hAnsi="Arial" w:cs="Arial"/>
          <w:bCs/>
          <w:sz w:val="22"/>
        </w:rPr>
        <w:t>mail</w:t>
      </w:r>
      <w:proofErr w:type="gramEnd"/>
      <w:r w:rsidRPr="00015684">
        <w:rPr>
          <w:rFonts w:ascii="Arial" w:hAnsi="Arial" w:cs="Arial"/>
          <w:bCs/>
          <w:sz w:val="22"/>
        </w:rPr>
        <w:t>: m</w:t>
      </w:r>
      <w:r w:rsidR="003A25AB">
        <w:rPr>
          <w:rFonts w:ascii="Arial" w:hAnsi="Arial" w:cs="Arial"/>
          <w:bCs/>
          <w:sz w:val="22"/>
        </w:rPr>
        <w:t>n</w:t>
      </w:r>
      <w:r w:rsidRPr="00015684">
        <w:rPr>
          <w:rFonts w:ascii="Arial" w:hAnsi="Arial" w:cs="Arial"/>
          <w:bCs/>
          <w:sz w:val="22"/>
        </w:rPr>
        <w:t>@gak-buchholz.org</w:t>
      </w:r>
    </w:p>
    <w:p w:rsidR="00015684" w:rsidRDefault="00015684" w14:paraId="15962847" w14:textId="7777777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Sprötzer Weg 33</w:t>
      </w:r>
    </w:p>
    <w:p w:rsidRPr="00472966" w:rsidR="00015684" w:rsidRDefault="00015684" w14:paraId="3C93F599" w14:textId="7777777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21244 </w:t>
      </w:r>
      <w:r w:rsidR="001F2D97">
        <w:rPr>
          <w:rFonts w:ascii="Arial" w:hAnsi="Arial" w:cs="Arial"/>
          <w:b/>
          <w:sz w:val="22"/>
        </w:rPr>
        <w:t xml:space="preserve">Buchholz </w:t>
      </w:r>
    </w:p>
    <w:p w:rsidRPr="00472966" w:rsidR="00EB6D3F" w:rsidRDefault="00EB6D3F" w14:paraId="1341C534" w14:textId="77777777">
      <w:pPr>
        <w:rPr>
          <w:rFonts w:ascii="Arial" w:hAnsi="Arial" w:cs="Arial"/>
          <w:b/>
          <w:sz w:val="22"/>
        </w:rPr>
      </w:pPr>
    </w:p>
    <w:p w:rsidR="00EB6D3F" w:rsidRDefault="00EB6D3F" w14:paraId="5D370E77" w14:textId="77777777">
      <w:pPr>
        <w:rPr>
          <w:b/>
          <w:sz w:val="22"/>
        </w:rPr>
      </w:pPr>
    </w:p>
    <w:p w:rsidR="00EB6D3F" w:rsidRDefault="00EB6D3F" w14:paraId="2432DC60" w14:textId="77777777">
      <w:pPr>
        <w:rPr>
          <w:b/>
          <w:sz w:val="22"/>
        </w:rPr>
      </w:pPr>
    </w:p>
    <w:p w:rsidR="00EB6D3F" w:rsidRDefault="00EB6D3F" w14:paraId="4E3D0CFD" w14:textId="77777777">
      <w:pPr>
        <w:rPr>
          <w:b/>
          <w:sz w:val="22"/>
        </w:rPr>
      </w:pPr>
    </w:p>
    <w:p w:rsidRPr="00EB6D3F" w:rsidR="00EB6D3F" w:rsidP="00EB6D3F" w:rsidRDefault="00EB6D3F" w14:paraId="17283601" w14:textId="77777777">
      <w:pPr>
        <w:jc w:val="center"/>
        <w:rPr>
          <w:b/>
          <w:sz w:val="32"/>
          <w:szCs w:val="32"/>
          <w:u w:val="single"/>
        </w:rPr>
      </w:pPr>
      <w:r w:rsidRPr="00EB6D3F">
        <w:rPr>
          <w:b/>
          <w:sz w:val="32"/>
          <w:szCs w:val="32"/>
          <w:u w:val="single"/>
        </w:rPr>
        <w:t>PRAKTIKUMSBESCHEINIGUNG</w:t>
      </w:r>
    </w:p>
    <w:p w:rsidRPr="006A1C69" w:rsidR="00EB6D3F" w:rsidP="001F2D97" w:rsidRDefault="001F2D97" w14:paraId="7CAC9402" w14:textId="77777777">
      <w:pPr>
        <w:tabs>
          <w:tab w:val="left" w:pos="85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Pr="006A1C69" w:rsidR="00EB6D3F" w:rsidP="00EB6D3F" w:rsidRDefault="00EB6D3F" w14:paraId="03B71428" w14:textId="77777777">
      <w:pPr>
        <w:rPr>
          <w:rFonts w:ascii="Arial" w:hAnsi="Arial" w:cs="Arial"/>
          <w:sz w:val="22"/>
        </w:rPr>
      </w:pPr>
    </w:p>
    <w:p w:rsidR="00EB6D3F" w:rsidP="00EB6D3F" w:rsidRDefault="00DF696A" w14:paraId="218CE6B9" w14:textId="77777777">
      <w:pPr>
        <w:rPr>
          <w:rFonts w:ascii="Arial" w:hAnsi="Arial" w:cs="Arial"/>
          <w:b/>
          <w:sz w:val="22"/>
        </w:rPr>
      </w:pPr>
      <w:r>
        <w:rPr>
          <w:noProof/>
        </w:rPr>
        <w:pict w14:anchorId="0DED7580">
          <v:rect id="Freihand 1" style="position:absolute;margin-left:15.3pt;margin-top:2.45pt;width:2.1pt;height:2.35pt;z-index:251658240;visibility:visible" o:spid="_x0000_s1043" filled="f" strokecolor="#f06" strokeweight=".5mm">
            <v:stroke endcap="round"/>
            <v:path fillok="f" shadowok="f" insetpenok="f" o:extrusionok="f"/>
            <o:lock v:ext="edit" rotation="t" verticies="t" text="t" aspectratio="t" shapetype="t"/>
            <o:ink i="AIABHQIEBAEQWM9UiuaXxU+PBvi60uGbIgMLSBBE/4GYA0UyRjIFBTg9PgtkGR84CQD+/wMAAAAA&#10;AD0IANAFAwAAekQ+CAC0AQMAAHpECjMLg+HFvRpigIMYydGMgIfxZneKg/B3CP4vOA/t8P8C14CC&#10;AACCAAAKABEg4NDypv1T1QF=&#10;" annotation="t"/>
          </v:rect>
        </w:pict>
      </w:r>
    </w:p>
    <w:p w:rsidRPr="006A1C69" w:rsidR="00EB6D3F" w:rsidP="1CD5CF4F" w:rsidRDefault="00EB6D3F" w14:paraId="357C16C8" w14:textId="35D33C21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1CD5CF4F" w:rsidR="00EB6D3F">
        <w:rPr>
          <w:rFonts w:ascii="Arial" w:hAnsi="Arial" w:cs="Arial"/>
          <w:b w:val="1"/>
          <w:bCs w:val="1"/>
          <w:sz w:val="22"/>
          <w:szCs w:val="22"/>
        </w:rPr>
        <w:t xml:space="preserve">Betriebspraktikum vom </w:t>
      </w:r>
      <w:r w:rsidRPr="1CD5CF4F" w:rsidR="6B2A3977">
        <w:rPr>
          <w:rFonts w:ascii="Arial" w:hAnsi="Arial" w:cs="Arial"/>
          <w:b w:val="1"/>
          <w:bCs w:val="1"/>
          <w:sz w:val="22"/>
          <w:szCs w:val="22"/>
        </w:rPr>
        <w:t>1</w:t>
      </w:r>
      <w:r w:rsidRPr="1CD5CF4F" w:rsidR="00DF696A">
        <w:rPr>
          <w:rFonts w:ascii="Arial" w:hAnsi="Arial" w:cs="Arial"/>
          <w:b w:val="1"/>
          <w:bCs w:val="1"/>
          <w:sz w:val="22"/>
          <w:szCs w:val="22"/>
        </w:rPr>
        <w:t>0. – 21.02.2025</w:t>
      </w:r>
    </w:p>
    <w:p w:rsidR="00EB6D3F" w:rsidP="00EB6D3F" w:rsidRDefault="00EB6D3F" w14:paraId="7482CCBF" w14:textId="77777777">
      <w:pPr>
        <w:rPr>
          <w:rFonts w:ascii="Arial" w:hAnsi="Arial" w:cs="Arial"/>
          <w:b/>
          <w:sz w:val="22"/>
        </w:rPr>
      </w:pPr>
    </w:p>
    <w:p w:rsidRPr="008002FB" w:rsidR="00EB6D3F" w:rsidP="00EB6D3F" w:rsidRDefault="00EB6D3F" w14:paraId="58F5B046" w14:textId="77777777">
      <w:pPr>
        <w:rPr>
          <w:rFonts w:ascii="Arial" w:hAnsi="Arial" w:cs="Arial"/>
          <w:b/>
          <w:sz w:val="22"/>
        </w:rPr>
      </w:pPr>
    </w:p>
    <w:p w:rsidR="00EB6D3F" w:rsidP="005774B0" w:rsidRDefault="00EB6D3F" w14:paraId="6478550E" w14:textId="77777777">
      <w:pPr>
        <w:spacing w:line="276" w:lineRule="auto"/>
        <w:ind w:right="-648"/>
        <w:rPr>
          <w:rFonts w:ascii="Arial" w:hAnsi="Arial" w:cs="Arial"/>
          <w:sz w:val="22"/>
        </w:rPr>
      </w:pPr>
      <w:r w:rsidRPr="006A1C69">
        <w:rPr>
          <w:rFonts w:ascii="Arial" w:hAnsi="Arial" w:cs="Arial"/>
          <w:sz w:val="22"/>
        </w:rPr>
        <w:t>Hiermit bestätige/n ich/wir,</w:t>
      </w:r>
      <w:r>
        <w:rPr>
          <w:rFonts w:ascii="Arial" w:hAnsi="Arial" w:cs="Arial"/>
          <w:sz w:val="22"/>
        </w:rPr>
        <w:t xml:space="preserve"> dass die Schülerin/der</w:t>
      </w:r>
      <w:r w:rsidR="005774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Schüler.</w:t>
      </w:r>
      <w:r w:rsidR="005774B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..........</w:t>
      </w:r>
      <w:r w:rsidR="005774B0">
        <w:rPr>
          <w:rFonts w:ascii="Arial" w:hAnsi="Arial" w:cs="Arial"/>
          <w:sz w:val="22"/>
        </w:rPr>
        <w:t>.....</w:t>
      </w:r>
      <w:r>
        <w:rPr>
          <w:rFonts w:ascii="Arial" w:hAnsi="Arial" w:cs="Arial"/>
          <w:sz w:val="22"/>
        </w:rPr>
        <w:t>.............................</w:t>
      </w:r>
      <w:r w:rsidR="005774B0">
        <w:rPr>
          <w:rFonts w:ascii="Arial" w:hAnsi="Arial" w:cs="Arial"/>
          <w:sz w:val="22"/>
        </w:rPr>
        <w:t>(Klasse</w:t>
      </w:r>
      <w:proofErr w:type="gramStart"/>
      <w:r>
        <w:rPr>
          <w:rFonts w:ascii="Arial" w:hAnsi="Arial" w:cs="Arial"/>
          <w:sz w:val="22"/>
        </w:rPr>
        <w:t xml:space="preserve">... </w:t>
      </w:r>
      <w:r w:rsidR="005774B0">
        <w:rPr>
          <w:rFonts w:ascii="Arial" w:hAnsi="Arial" w:cs="Arial"/>
          <w:sz w:val="22"/>
        </w:rPr>
        <w:t>)</w:t>
      </w:r>
      <w:proofErr w:type="gramEnd"/>
    </w:p>
    <w:p w:rsidR="00EB6D3F" w:rsidP="00EB6D3F" w:rsidRDefault="00EB6D3F" w14:paraId="7763DBF0" w14:textId="77777777">
      <w:pPr>
        <w:spacing w:line="276" w:lineRule="auto"/>
        <w:ind w:right="-648"/>
        <w:rPr>
          <w:rFonts w:ascii="Arial" w:hAnsi="Arial" w:cs="Arial"/>
          <w:sz w:val="22"/>
        </w:rPr>
      </w:pPr>
      <w:r w:rsidRPr="006A1C69">
        <w:rPr>
          <w:rFonts w:ascii="Arial" w:hAnsi="Arial" w:cs="Arial"/>
          <w:sz w:val="22"/>
        </w:rPr>
        <w:t>in meinem/unserem Betrieb für den o.g. Zeitraum einen</w:t>
      </w:r>
      <w:r>
        <w:rPr>
          <w:rFonts w:ascii="Arial" w:hAnsi="Arial" w:cs="Arial"/>
          <w:sz w:val="22"/>
        </w:rPr>
        <w:t xml:space="preserve"> </w:t>
      </w:r>
      <w:r w:rsidRPr="006A1C69">
        <w:rPr>
          <w:rFonts w:ascii="Arial" w:hAnsi="Arial" w:cs="Arial"/>
          <w:sz w:val="22"/>
        </w:rPr>
        <w:t>Praktikumsplatz erhält.</w:t>
      </w:r>
      <w:r>
        <w:rPr>
          <w:rFonts w:ascii="Arial" w:hAnsi="Arial" w:cs="Arial"/>
          <w:sz w:val="22"/>
        </w:rPr>
        <w:t xml:space="preserve"> </w:t>
      </w:r>
    </w:p>
    <w:p w:rsidR="00EB6D3F" w:rsidP="00EB6D3F" w:rsidRDefault="00EB6D3F" w14:paraId="4CF98EEE" w14:textId="77777777">
      <w:pPr>
        <w:spacing w:line="276" w:lineRule="auto"/>
        <w:ind w:right="-648"/>
        <w:rPr>
          <w:rFonts w:ascii="Arial" w:hAnsi="Arial" w:cs="Arial"/>
          <w:sz w:val="22"/>
        </w:rPr>
      </w:pPr>
    </w:p>
    <w:p w:rsidR="00EB6D3F" w:rsidP="00EB6D3F" w:rsidRDefault="00EB6D3F" w14:paraId="1CED2D56" w14:textId="77777777">
      <w:pPr>
        <w:spacing w:line="276" w:lineRule="auto"/>
        <w:ind w:right="-648"/>
        <w:rPr>
          <w:rFonts w:ascii="Arial" w:hAnsi="Arial" w:cs="Arial"/>
          <w:sz w:val="22"/>
        </w:rPr>
      </w:pPr>
      <w:r w:rsidRPr="006A1C69">
        <w:rPr>
          <w:rFonts w:ascii="Arial" w:hAnsi="Arial" w:cs="Arial"/>
          <w:sz w:val="22"/>
        </w:rPr>
        <w:t xml:space="preserve">Für die betriebliche Betreuung wird Frau/Herr ................................................................................. zuständig sein.       </w:t>
      </w:r>
    </w:p>
    <w:p w:rsidRPr="006A1C69" w:rsidR="00EB6D3F" w:rsidP="00EB6D3F" w:rsidRDefault="00EB6D3F" w14:paraId="51F0ECCC" w14:textId="77777777">
      <w:pPr>
        <w:spacing w:line="276" w:lineRule="auto"/>
        <w:ind w:left="2832" w:right="-648" w:firstLine="708"/>
        <w:rPr>
          <w:rFonts w:ascii="Arial" w:hAnsi="Arial" w:cs="Arial"/>
          <w:sz w:val="22"/>
        </w:rPr>
      </w:pPr>
      <w:r w:rsidRPr="006A1C69">
        <w:rPr>
          <w:rFonts w:ascii="Arial" w:hAnsi="Arial" w:cs="Arial"/>
          <w:sz w:val="22"/>
        </w:rPr>
        <w:t>Telefon:  ..................................................................................</w:t>
      </w:r>
    </w:p>
    <w:p w:rsidRPr="006A1C69" w:rsidR="00EB6D3F" w:rsidP="00EB6D3F" w:rsidRDefault="00EB6D3F" w14:paraId="22B91C90" w14:textId="77777777">
      <w:pPr>
        <w:spacing w:line="276" w:lineRule="auto"/>
        <w:ind w:right="-648"/>
        <w:rPr>
          <w:rFonts w:ascii="Arial" w:hAnsi="Arial" w:cs="Arial"/>
          <w:sz w:val="22"/>
        </w:rPr>
      </w:pPr>
    </w:p>
    <w:p w:rsidRPr="006A1C69" w:rsidR="00EB6D3F" w:rsidP="00EB6D3F" w:rsidRDefault="00EB6D3F" w14:paraId="32897A9C" w14:textId="77777777">
      <w:pPr>
        <w:spacing w:line="276" w:lineRule="auto"/>
        <w:ind w:right="-648"/>
        <w:rPr>
          <w:rFonts w:ascii="Arial" w:hAnsi="Arial" w:cs="Arial"/>
          <w:sz w:val="22"/>
        </w:rPr>
      </w:pPr>
    </w:p>
    <w:p w:rsidRPr="006A1C69" w:rsidR="00EB6D3F" w:rsidP="00EB6D3F" w:rsidRDefault="00EB6D3F" w14:paraId="5F317249" w14:textId="77777777">
      <w:pPr>
        <w:spacing w:line="276" w:lineRule="auto"/>
        <w:ind w:right="-648"/>
        <w:rPr>
          <w:rFonts w:ascii="Arial" w:hAnsi="Arial" w:cs="Arial"/>
          <w:sz w:val="22"/>
        </w:rPr>
      </w:pPr>
    </w:p>
    <w:p w:rsidR="00EB6D3F" w:rsidP="00EB6D3F" w:rsidRDefault="00EB6D3F" w14:paraId="06FA3C88" w14:textId="77777777">
      <w:pPr>
        <w:ind w:right="-648"/>
        <w:rPr>
          <w:rFonts w:ascii="Arial" w:hAnsi="Arial" w:cs="Arial"/>
          <w:b/>
          <w:bCs/>
          <w:sz w:val="22"/>
        </w:rPr>
      </w:pPr>
      <w:r w:rsidRPr="006A1C69">
        <w:rPr>
          <w:rFonts w:ascii="Arial" w:hAnsi="Arial" w:cs="Arial"/>
          <w:sz w:val="22"/>
        </w:rPr>
        <w:t xml:space="preserve">Eine Belehrung durch das Gesundheitsamt nach §§ </w:t>
      </w:r>
      <w:r w:rsidR="005774B0">
        <w:rPr>
          <w:rFonts w:ascii="Arial" w:hAnsi="Arial" w:cs="Arial"/>
          <w:sz w:val="22"/>
        </w:rPr>
        <w:t>43</w:t>
      </w:r>
      <w:r w:rsidRPr="006A1C69">
        <w:rPr>
          <w:rFonts w:ascii="Arial" w:hAnsi="Arial" w:cs="Arial"/>
          <w:sz w:val="22"/>
        </w:rPr>
        <w:t xml:space="preserve"> IfSG ist erforderlich:            </w:t>
      </w:r>
      <w:bookmarkStart w:name="_Hlk57041127" w:id="0"/>
      <w:r w:rsidRPr="00122843">
        <w:rPr>
          <w:rFonts w:ascii="Arial" w:hAnsi="Arial" w:cs="Arial"/>
          <w:sz w:val="40"/>
        </w:rPr>
        <w:t>□</w:t>
      </w:r>
      <w:r w:rsidRPr="006A1C69">
        <w:rPr>
          <w:rFonts w:ascii="Arial" w:hAnsi="Arial" w:cs="Arial"/>
          <w:b/>
          <w:bCs/>
          <w:sz w:val="22"/>
        </w:rPr>
        <w:t>JA</w:t>
      </w:r>
      <w:bookmarkEnd w:id="0"/>
    </w:p>
    <w:p w:rsidRPr="006A1C69" w:rsidR="00EB6D3F" w:rsidP="005774B0" w:rsidRDefault="00EB6D3F" w14:paraId="48F0D0FF" w14:textId="77777777">
      <w:pPr>
        <w:ind w:left="8496" w:right="-648" w:hanging="416"/>
        <w:rPr>
          <w:rFonts w:ascii="Arial" w:hAnsi="Arial" w:cs="Arial"/>
          <w:b/>
          <w:bCs/>
          <w:sz w:val="22"/>
        </w:rPr>
      </w:pPr>
      <w:r w:rsidRPr="00122843">
        <w:rPr>
          <w:rFonts w:ascii="Arial" w:hAnsi="Arial" w:cs="Arial"/>
          <w:sz w:val="40"/>
        </w:rPr>
        <w:t>□</w:t>
      </w:r>
      <w:r>
        <w:rPr>
          <w:rFonts w:ascii="Arial" w:hAnsi="Arial" w:cs="Arial"/>
          <w:b/>
          <w:bCs/>
          <w:sz w:val="22"/>
        </w:rPr>
        <w:t>NEIN</w:t>
      </w:r>
    </w:p>
    <w:p w:rsidR="00B31182" w:rsidRDefault="00B31182" w14:paraId="598EAB30" w14:textId="77777777">
      <w:pPr>
        <w:rPr>
          <w:rStyle w:val="fontstyle01"/>
        </w:rPr>
      </w:pPr>
    </w:p>
    <w:p w:rsidR="00B31182" w:rsidRDefault="00B31182" w14:paraId="514A477F" w14:textId="77777777">
      <w:pPr>
        <w:rPr>
          <w:rStyle w:val="fontstyle01"/>
        </w:rPr>
      </w:pPr>
    </w:p>
    <w:p w:rsidR="003A25AB" w:rsidRDefault="003A25AB" w14:paraId="29A5C508" w14:textId="77777777">
      <w:pPr>
        <w:rPr>
          <w:rStyle w:val="fontstyle01"/>
        </w:rPr>
      </w:pPr>
    </w:p>
    <w:p w:rsidR="003A25AB" w:rsidRDefault="003A25AB" w14:paraId="57847AFA" w14:textId="77777777">
      <w:pPr>
        <w:rPr>
          <w:rStyle w:val="fontstyle01"/>
        </w:rPr>
      </w:pPr>
    </w:p>
    <w:p w:rsidR="003A25AB" w:rsidRDefault="003A25AB" w14:paraId="106EB612" w14:textId="77777777">
      <w:pPr>
        <w:rPr>
          <w:rStyle w:val="fontstyle01"/>
        </w:rPr>
      </w:pPr>
    </w:p>
    <w:p w:rsidR="003A25AB" w:rsidRDefault="003A25AB" w14:paraId="024B7D93" w14:textId="77777777">
      <w:pPr>
        <w:rPr>
          <w:rStyle w:val="fontstyle01"/>
        </w:rPr>
      </w:pPr>
    </w:p>
    <w:p w:rsidR="00B31182" w:rsidRDefault="003A25AB" w14:paraId="251D2A40" w14:textId="77777777">
      <w:pPr>
        <w:rPr>
          <w:rFonts w:ascii="Helvetica" w:hAnsi="Helvetica" w:cs="Helvetica"/>
          <w:color w:val="000000"/>
        </w:rPr>
      </w:pPr>
      <w:r>
        <w:rPr>
          <w:rStyle w:val="fontstyle01"/>
        </w:rPr>
        <w:t>Datenschutz-</w:t>
      </w:r>
      <w:r w:rsidR="00B31182">
        <w:rPr>
          <w:rStyle w:val="fontstyle01"/>
        </w:rPr>
        <w:t>Einwilligung:</w:t>
      </w:r>
      <w:r w:rsidR="00B31182">
        <w:rPr>
          <w:rFonts w:ascii="Helvetica-Bold" w:hAnsi="Helvetica-Bold"/>
          <w:b/>
          <w:bCs/>
          <w:color w:val="000000"/>
        </w:rPr>
        <w:br/>
      </w:r>
      <w:r w:rsidR="00B31182">
        <w:rPr>
          <w:rStyle w:val="fontstyle11"/>
        </w:rPr>
        <w:t>Im Rahmen der Vorbereitung, Durchführung und Nachbereitung des Betriebspraktikums wird dieses Formular analog und digital in der Schule verwendet. Zum Zweck der Organisation der Besuche des/r o.g. Schüler/in während des Praktikums möchten wir Name und Telefonnummer des/r Betreuer/in sowie Firmenname und -adresse speichern. Diese Daten würden nach zwei Monaten nach Ende des Praktikums gelöscht werden.</w:t>
      </w:r>
    </w:p>
    <w:p w:rsidR="00B31182" w:rsidRDefault="00B31182" w14:paraId="6AEA956B" w14:textId="77777777">
      <w:pPr>
        <w:rPr>
          <w:rStyle w:val="fontstyle11"/>
        </w:rPr>
      </w:pPr>
      <w:r>
        <w:rPr>
          <w:rStyle w:val="fontstyle11"/>
        </w:rPr>
        <w:t>Für diese Datenverarbeitung benötigen wir Ihr Einverständnis. Sie können diese Einwilligung jederzeit mit Wirkung für die Zukunft widerrufen.</w:t>
      </w:r>
    </w:p>
    <w:p w:rsidR="00B31182" w:rsidRDefault="00B31182" w14:paraId="4473153E" w14:textId="77777777">
      <w:pPr>
        <w:rPr>
          <w:rStyle w:val="fontstyle11"/>
        </w:rPr>
      </w:pPr>
    </w:p>
    <w:p w:rsidR="00472966" w:rsidP="00472966" w:rsidRDefault="00B31182" w14:paraId="0E02D09B" w14:textId="77777777">
      <w:pPr>
        <w:ind w:right="-828"/>
        <w:rPr>
          <w:rFonts w:ascii="Arial" w:hAnsi="Arial" w:cs="Arial"/>
          <w:sz w:val="22"/>
        </w:rPr>
      </w:pPr>
      <w:r>
        <w:rPr>
          <w:rStyle w:val="fontstyle11"/>
          <w:sz w:val="24"/>
          <w:szCs w:val="24"/>
        </w:rPr>
        <w:t xml:space="preserve">Einverständnis des/r Betreuer/in </w:t>
      </w:r>
      <w:r w:rsidR="003A25AB">
        <w:rPr>
          <w:rStyle w:val="fontstyle11"/>
          <w:sz w:val="24"/>
          <w:szCs w:val="24"/>
        </w:rPr>
        <w:tab/>
      </w:r>
      <w:r w:rsidR="003A25AB">
        <w:rPr>
          <w:rStyle w:val="fontstyle11"/>
          <w:sz w:val="24"/>
          <w:szCs w:val="24"/>
        </w:rPr>
        <w:tab/>
      </w:r>
      <w:r w:rsidRPr="003A25AB" w:rsidR="003A25AB">
        <w:rPr>
          <w:rFonts w:ascii="Arial" w:hAnsi="Arial" w:cs="Arial"/>
          <w:sz w:val="40"/>
        </w:rPr>
        <w:t>□</w:t>
      </w:r>
      <w:r w:rsidRPr="003A25AB" w:rsidR="003A25AB">
        <w:rPr>
          <w:rFonts w:ascii="Arial" w:hAnsi="Arial" w:cs="Arial"/>
          <w:sz w:val="22"/>
        </w:rPr>
        <w:t>JA</w:t>
      </w:r>
      <w:r w:rsidRPr="003A25AB" w:rsidR="003A25AB">
        <w:rPr>
          <w:rStyle w:val="fontstyle11"/>
          <w:sz w:val="24"/>
          <w:szCs w:val="24"/>
        </w:rPr>
        <w:t xml:space="preserve"> </w:t>
      </w:r>
      <w:r w:rsidRPr="003A25AB" w:rsidR="003A25AB">
        <w:rPr>
          <w:rFonts w:ascii="Arial" w:hAnsi="Arial" w:cs="Arial"/>
          <w:sz w:val="40"/>
        </w:rPr>
        <w:t>□</w:t>
      </w:r>
      <w:r w:rsidRPr="003A25AB" w:rsidR="003A25AB">
        <w:rPr>
          <w:rFonts w:ascii="Arial" w:hAnsi="Arial" w:cs="Arial"/>
          <w:sz w:val="22"/>
        </w:rPr>
        <w:t>NEIN</w:t>
      </w:r>
      <w:r w:rsidR="003A25AB">
        <w:rPr>
          <w:rStyle w:val="fontstyle11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</w:rPr>
        <w:br/>
      </w:r>
    </w:p>
    <w:p w:rsidRPr="006A1C69" w:rsidR="003A25AB" w:rsidP="00472966" w:rsidRDefault="003A25AB" w14:paraId="1D097F10" w14:textId="77777777">
      <w:pPr>
        <w:ind w:right="-828"/>
        <w:rPr>
          <w:rFonts w:ascii="Arial" w:hAnsi="Arial" w:cs="Arial"/>
          <w:sz w:val="22"/>
        </w:rPr>
      </w:pPr>
    </w:p>
    <w:p w:rsidRPr="006A1C69" w:rsidR="00472966" w:rsidP="00472966" w:rsidRDefault="00472966" w14:paraId="105C377F" w14:textId="77777777">
      <w:pPr>
        <w:ind w:right="-828"/>
        <w:rPr>
          <w:rFonts w:ascii="Arial" w:hAnsi="Arial" w:cs="Arial"/>
          <w:sz w:val="22"/>
        </w:rPr>
      </w:pPr>
      <w:r w:rsidRPr="006A1C69">
        <w:rPr>
          <w:rFonts w:ascii="Arial" w:hAnsi="Arial" w:cs="Arial"/>
          <w:sz w:val="22"/>
        </w:rPr>
        <w:t>.......................................</w:t>
      </w:r>
      <w:r>
        <w:rPr>
          <w:rFonts w:ascii="Arial" w:hAnsi="Arial" w:cs="Arial"/>
          <w:sz w:val="22"/>
        </w:rPr>
        <w:t xml:space="preserve">...........................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A1C69">
        <w:rPr>
          <w:rFonts w:ascii="Arial" w:hAnsi="Arial" w:cs="Arial"/>
          <w:sz w:val="22"/>
        </w:rPr>
        <w:t>.......................................................................</w:t>
      </w:r>
    </w:p>
    <w:p w:rsidRPr="006A1C69" w:rsidR="00472966" w:rsidP="00472966" w:rsidRDefault="00472966" w14:paraId="3CC9BCD5" w14:textId="77777777">
      <w:pPr>
        <w:ind w:right="-828"/>
        <w:rPr>
          <w:rFonts w:ascii="Arial" w:hAnsi="Arial" w:cs="Arial"/>
          <w:sz w:val="22"/>
        </w:rPr>
      </w:pPr>
    </w:p>
    <w:p w:rsidRPr="006A1C69" w:rsidR="00472966" w:rsidP="00472966" w:rsidRDefault="00472966" w14:paraId="225E0BFA" w14:textId="77777777">
      <w:pPr>
        <w:ind w:right="-828"/>
        <w:rPr>
          <w:rFonts w:ascii="Arial" w:hAnsi="Arial" w:cs="Arial"/>
          <w:sz w:val="22"/>
        </w:rPr>
      </w:pPr>
      <w:r w:rsidRPr="006A1C69">
        <w:rPr>
          <w:rFonts w:ascii="Arial" w:hAnsi="Arial" w:cs="Arial"/>
          <w:sz w:val="22"/>
        </w:rPr>
        <w:t>Ort und Datum</w:t>
      </w:r>
      <w:r w:rsidRPr="006A1C69">
        <w:rPr>
          <w:rFonts w:ascii="Arial" w:hAnsi="Arial" w:cs="Arial"/>
          <w:sz w:val="22"/>
        </w:rPr>
        <w:tab/>
      </w:r>
      <w:r w:rsidRPr="006A1C69">
        <w:rPr>
          <w:rFonts w:ascii="Arial" w:hAnsi="Arial" w:cs="Arial"/>
          <w:sz w:val="22"/>
        </w:rPr>
        <w:tab/>
      </w:r>
      <w:r w:rsidRPr="006A1C69">
        <w:rPr>
          <w:rFonts w:ascii="Arial" w:hAnsi="Arial" w:cs="Arial"/>
          <w:sz w:val="22"/>
        </w:rPr>
        <w:tab/>
      </w:r>
      <w:r w:rsidRPr="006A1C69">
        <w:rPr>
          <w:rFonts w:ascii="Arial" w:hAnsi="Arial" w:cs="Arial"/>
          <w:sz w:val="22"/>
        </w:rPr>
        <w:tab/>
      </w:r>
      <w:r w:rsidRPr="006A1C69">
        <w:rPr>
          <w:rFonts w:ascii="Arial" w:hAnsi="Arial" w:cs="Arial"/>
          <w:sz w:val="22"/>
        </w:rPr>
        <w:tab/>
      </w:r>
      <w:r w:rsidRPr="006A1C69">
        <w:rPr>
          <w:rFonts w:ascii="Arial" w:hAnsi="Arial" w:cs="Arial"/>
          <w:sz w:val="22"/>
        </w:rPr>
        <w:t>Unterschrift</w:t>
      </w:r>
    </w:p>
    <w:sectPr w:rsidRPr="006A1C69" w:rsidR="00472966" w:rsidSect="00F458CC">
      <w:footerReference w:type="first" r:id="rId12"/>
      <w:pgSz w:w="11907" w:h="16840" w:orient="portrait" w:code="9"/>
      <w:pgMar w:top="851" w:right="1701" w:bottom="284" w:left="1366" w:header="284" w:footer="102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A41" w:rsidP="00120430" w:rsidRDefault="00C74A41" w14:paraId="40AE9662" w14:textId="77777777">
      <w:r>
        <w:separator/>
      </w:r>
    </w:p>
  </w:endnote>
  <w:endnote w:type="continuationSeparator" w:id="0">
    <w:p w:rsidR="00C74A41" w:rsidP="00120430" w:rsidRDefault="00C74A41" w14:paraId="219413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329AB" w:rsidR="00E035CF" w:rsidRDefault="00DF696A" w14:paraId="75A13C3C" w14:textId="77777777">
    <w:pPr>
      <w:pStyle w:val="Fuzeile"/>
      <w:rPr>
        <w:color w:val="000000"/>
        <w:sz w:val="24"/>
        <w:szCs w:val="24"/>
      </w:rPr>
    </w:pPr>
    <w:r>
      <w:rPr>
        <w:noProof/>
      </w:rPr>
      <w:pict w14:anchorId="46F3315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9" style="position:absolute;margin-left:346.75pt;margin-top:.95pt;width:94.2pt;height:58.6pt;z-index:251659264" type="#_x0000_t75">
          <v:imagedata croptop="6834f" o:title="Humanitär" r:id="rId1"/>
        </v:shape>
      </w:pict>
    </w:r>
    <w:r>
      <w:rPr>
        <w:noProof/>
      </w:rPr>
      <w:pict w14:anchorId="7AB8733A">
        <v:shape id="_x0000_s2055" style="position:absolute;margin-left:0;margin-top:9.75pt;width:93.7pt;height:37.1pt;z-index:251657216" type="#_x0000_t75">
          <v:imagedata o:title="mint" r:id="rId2"/>
        </v:shape>
      </w:pict>
    </w:r>
    <w:r>
      <w:rPr>
        <w:noProof/>
      </w:rPr>
      <w:pict w14:anchorId="112960C0">
        <v:rect id="Rechteck 58" style="position:absolute;margin-left:68.3pt;margin-top:758.95pt;width:442pt;height:2.85pt;z-index:-251660288;visibility:visible;mso-width-percent:1000;mso-wrap-distance-top:7.2pt;mso-wrap-distance-bottom:7.2pt;mso-position-horizontal-relative:page;mso-position-vertical-relative:page;mso-width-percent:1000;mso-width-relative:margin;mso-height-relative:margin;v-text-anchor:middle" o:spid="_x0000_s2053" fillcolor="#4f81bd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">
          <w10:wrap type="square" anchorx="margin" anchory="margin"/>
        </v:rect>
      </w:pict>
    </w:r>
    <w:r>
      <w:rPr>
        <w:noProof/>
      </w:rPr>
      <w:pict w14:anchorId="7B714FC8">
        <v:group id="_x0000_s2058" style="position:absolute;margin-left:177pt;margin-top:.05pt;width:78.7pt;height:66.75pt;z-index:251658240" coordsize="1739,1635" coordorigin="5011,14910">
          <v:shape id="_x0000_s2056" style="position:absolute;left:5011;top:14910;width:1705;height:1635" type="#_x0000_t75">
            <v:imagedata croptop="5674f" cropbottom="5608f" o:title="sportfreundliche Schule" r:id="rId3"/>
          </v:shape>
          <v:shape id="_x0000_s2057" style="position:absolute;left:6451;top:16324;width:299;height:221" type="#_x0000_t75">
            <v:imagedata o:title="Sterne" r:id="rId4"/>
          </v:shape>
        </v:group>
      </w:pict>
    </w:r>
  </w:p>
  <w:p w:rsidR="00E035CF" w:rsidP="00114D45" w:rsidRDefault="00E035CF" w14:paraId="4590B013" w14:textId="77777777">
    <w:pPr>
      <w:pStyle w:val="Fuzeile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A41" w:rsidP="00120430" w:rsidRDefault="00C74A41" w14:paraId="69C1637F" w14:textId="77777777">
      <w:r>
        <w:separator/>
      </w:r>
    </w:p>
  </w:footnote>
  <w:footnote w:type="continuationSeparator" w:id="0">
    <w:p w:rsidR="00C74A41" w:rsidP="00120430" w:rsidRDefault="00C74A41" w14:paraId="6330BA6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764"/>
    <w:multiLevelType w:val="singleLevel"/>
    <w:tmpl w:val="CE66A282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" w15:restartNumberingAfterBreak="0">
    <w:nsid w:val="0D4D7F50"/>
    <w:multiLevelType w:val="hybridMultilevel"/>
    <w:tmpl w:val="A37C733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83505"/>
    <w:multiLevelType w:val="hybridMultilevel"/>
    <w:tmpl w:val="3E662C50"/>
    <w:lvl w:ilvl="0" w:tplc="958C8C2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 w:ascii="Times New Roman" w:hAnsi="Times New Roman" w:eastAsia="Times New Roman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Times New Roman"/>
      </w:rPr>
    </w:lvl>
    <w:lvl w:ilvl="5" w:tplc="0407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Times New Roman"/>
      </w:rPr>
    </w:lvl>
    <w:lvl w:ilvl="8" w:tplc="0407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3" w15:restartNumberingAfterBreak="0">
    <w:nsid w:val="19E33D5D"/>
    <w:multiLevelType w:val="hybridMultilevel"/>
    <w:tmpl w:val="4A50489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C3739"/>
    <w:multiLevelType w:val="hybridMultilevel"/>
    <w:tmpl w:val="7E6696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728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822B10"/>
    <w:multiLevelType w:val="hybridMultilevel"/>
    <w:tmpl w:val="A8DC702A"/>
    <w:lvl w:ilvl="0" w:tplc="6060BE5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39523038"/>
    <w:multiLevelType w:val="hybridMultilevel"/>
    <w:tmpl w:val="C9C06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31D3A"/>
    <w:multiLevelType w:val="hybridMultilevel"/>
    <w:tmpl w:val="BFCECC92"/>
    <w:lvl w:ilvl="0" w:tplc="6EE255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A1A29"/>
    <w:multiLevelType w:val="hybridMultilevel"/>
    <w:tmpl w:val="7690FA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86621"/>
    <w:multiLevelType w:val="singleLevel"/>
    <w:tmpl w:val="90243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4E782C"/>
    <w:multiLevelType w:val="singleLevel"/>
    <w:tmpl w:val="F0B884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BF4D74"/>
    <w:multiLevelType w:val="singleLevel"/>
    <w:tmpl w:val="5B985F82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690959D3"/>
    <w:multiLevelType w:val="hybridMultilevel"/>
    <w:tmpl w:val="4AA4EE5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469F4"/>
    <w:multiLevelType w:val="singleLevel"/>
    <w:tmpl w:val="1562A52A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5" w15:restartNumberingAfterBreak="0">
    <w:nsid w:val="6BBF5C98"/>
    <w:multiLevelType w:val="hybridMultilevel"/>
    <w:tmpl w:val="1E1442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5042273">
    <w:abstractNumId w:val="5"/>
  </w:num>
  <w:num w:numId="2" w16cid:durableId="302808282">
    <w:abstractNumId w:val="0"/>
  </w:num>
  <w:num w:numId="3" w16cid:durableId="357589152">
    <w:abstractNumId w:val="14"/>
  </w:num>
  <w:num w:numId="4" w16cid:durableId="604727958">
    <w:abstractNumId w:val="12"/>
  </w:num>
  <w:num w:numId="5" w16cid:durableId="1216703414">
    <w:abstractNumId w:val="10"/>
  </w:num>
  <w:num w:numId="6" w16cid:durableId="1934707780">
    <w:abstractNumId w:val="11"/>
  </w:num>
  <w:num w:numId="7" w16cid:durableId="153684394">
    <w:abstractNumId w:val="8"/>
  </w:num>
  <w:num w:numId="8" w16cid:durableId="194984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28213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56531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5977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03757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6933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1576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5207238">
    <w:abstractNumId w:val="6"/>
  </w:num>
  <w:num w:numId="16" w16cid:durableId="1571767927">
    <w:abstractNumId w:val="2"/>
  </w:num>
  <w:num w:numId="17" w16cid:durableId="2071055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D8B"/>
    <w:rsid w:val="000068EC"/>
    <w:rsid w:val="00007110"/>
    <w:rsid w:val="00010181"/>
    <w:rsid w:val="00015684"/>
    <w:rsid w:val="000157C0"/>
    <w:rsid w:val="00020CE4"/>
    <w:rsid w:val="00034C78"/>
    <w:rsid w:val="00081AE7"/>
    <w:rsid w:val="000B584A"/>
    <w:rsid w:val="000C668A"/>
    <w:rsid w:val="000D07DD"/>
    <w:rsid w:val="000D18BC"/>
    <w:rsid w:val="000E3908"/>
    <w:rsid w:val="000F0A62"/>
    <w:rsid w:val="00103AC3"/>
    <w:rsid w:val="00104B04"/>
    <w:rsid w:val="001062A1"/>
    <w:rsid w:val="00113AB9"/>
    <w:rsid w:val="00114D45"/>
    <w:rsid w:val="00120430"/>
    <w:rsid w:val="001E4649"/>
    <w:rsid w:val="001F2D97"/>
    <w:rsid w:val="00213467"/>
    <w:rsid w:val="00221F78"/>
    <w:rsid w:val="002430D6"/>
    <w:rsid w:val="00250616"/>
    <w:rsid w:val="00257B71"/>
    <w:rsid w:val="0026265C"/>
    <w:rsid w:val="00281BC9"/>
    <w:rsid w:val="002A3C64"/>
    <w:rsid w:val="002D2C45"/>
    <w:rsid w:val="002D3CE6"/>
    <w:rsid w:val="002E1215"/>
    <w:rsid w:val="002F669D"/>
    <w:rsid w:val="0030441D"/>
    <w:rsid w:val="00307B93"/>
    <w:rsid w:val="00310674"/>
    <w:rsid w:val="00350C80"/>
    <w:rsid w:val="0039271D"/>
    <w:rsid w:val="003A25AB"/>
    <w:rsid w:val="003B6A03"/>
    <w:rsid w:val="003D16AA"/>
    <w:rsid w:val="00461284"/>
    <w:rsid w:val="00471F58"/>
    <w:rsid w:val="00472966"/>
    <w:rsid w:val="004A18EC"/>
    <w:rsid w:val="004A369C"/>
    <w:rsid w:val="004A4C09"/>
    <w:rsid w:val="004D3EA6"/>
    <w:rsid w:val="00521F33"/>
    <w:rsid w:val="00533EB1"/>
    <w:rsid w:val="00543DA8"/>
    <w:rsid w:val="00545C4B"/>
    <w:rsid w:val="00561D27"/>
    <w:rsid w:val="00562E5D"/>
    <w:rsid w:val="00564F3B"/>
    <w:rsid w:val="0057042F"/>
    <w:rsid w:val="005774B0"/>
    <w:rsid w:val="0058102C"/>
    <w:rsid w:val="00584569"/>
    <w:rsid w:val="005E45A6"/>
    <w:rsid w:val="005E7288"/>
    <w:rsid w:val="005F1490"/>
    <w:rsid w:val="0060262C"/>
    <w:rsid w:val="00626453"/>
    <w:rsid w:val="00685376"/>
    <w:rsid w:val="006A7C34"/>
    <w:rsid w:val="006C6604"/>
    <w:rsid w:val="006D3333"/>
    <w:rsid w:val="006D3C6F"/>
    <w:rsid w:val="007842E7"/>
    <w:rsid w:val="00786D41"/>
    <w:rsid w:val="00792640"/>
    <w:rsid w:val="007A48ED"/>
    <w:rsid w:val="007D237E"/>
    <w:rsid w:val="007D6BE6"/>
    <w:rsid w:val="00816E34"/>
    <w:rsid w:val="00836EFA"/>
    <w:rsid w:val="00841CB1"/>
    <w:rsid w:val="008566DD"/>
    <w:rsid w:val="00864865"/>
    <w:rsid w:val="008941EA"/>
    <w:rsid w:val="008A097F"/>
    <w:rsid w:val="008B2B57"/>
    <w:rsid w:val="008B2B9E"/>
    <w:rsid w:val="008E720F"/>
    <w:rsid w:val="00903262"/>
    <w:rsid w:val="00907184"/>
    <w:rsid w:val="009217C8"/>
    <w:rsid w:val="00937EE6"/>
    <w:rsid w:val="00941BF6"/>
    <w:rsid w:val="00954F1A"/>
    <w:rsid w:val="009A5D21"/>
    <w:rsid w:val="009E53BC"/>
    <w:rsid w:val="009F58EF"/>
    <w:rsid w:val="00A078F6"/>
    <w:rsid w:val="00A14BE2"/>
    <w:rsid w:val="00A305C7"/>
    <w:rsid w:val="00A43117"/>
    <w:rsid w:val="00A54C5B"/>
    <w:rsid w:val="00A85172"/>
    <w:rsid w:val="00AA4315"/>
    <w:rsid w:val="00AC15E3"/>
    <w:rsid w:val="00AC3515"/>
    <w:rsid w:val="00AD34D3"/>
    <w:rsid w:val="00AE0DFF"/>
    <w:rsid w:val="00AE12C5"/>
    <w:rsid w:val="00AE26C3"/>
    <w:rsid w:val="00AF3198"/>
    <w:rsid w:val="00B01791"/>
    <w:rsid w:val="00B23EAD"/>
    <w:rsid w:val="00B31182"/>
    <w:rsid w:val="00B64317"/>
    <w:rsid w:val="00B65C6F"/>
    <w:rsid w:val="00B66F24"/>
    <w:rsid w:val="00B75B71"/>
    <w:rsid w:val="00B80418"/>
    <w:rsid w:val="00BA62B9"/>
    <w:rsid w:val="00BA7EE8"/>
    <w:rsid w:val="00BB3C89"/>
    <w:rsid w:val="00C0357E"/>
    <w:rsid w:val="00C21E89"/>
    <w:rsid w:val="00C31342"/>
    <w:rsid w:val="00C329AB"/>
    <w:rsid w:val="00C61D97"/>
    <w:rsid w:val="00C74A41"/>
    <w:rsid w:val="00CB2026"/>
    <w:rsid w:val="00CF5ED3"/>
    <w:rsid w:val="00D50C6A"/>
    <w:rsid w:val="00DB774D"/>
    <w:rsid w:val="00DE1D8B"/>
    <w:rsid w:val="00DF57F6"/>
    <w:rsid w:val="00DF696A"/>
    <w:rsid w:val="00E035CF"/>
    <w:rsid w:val="00E33F39"/>
    <w:rsid w:val="00E44830"/>
    <w:rsid w:val="00EB6D3F"/>
    <w:rsid w:val="00EB7B64"/>
    <w:rsid w:val="00EC5564"/>
    <w:rsid w:val="00F02C58"/>
    <w:rsid w:val="00F40976"/>
    <w:rsid w:val="00F458CC"/>
    <w:rsid w:val="00F63DD7"/>
    <w:rsid w:val="00F707BD"/>
    <w:rsid w:val="00F75A85"/>
    <w:rsid w:val="00F8160C"/>
    <w:rsid w:val="00F875D4"/>
    <w:rsid w:val="00FA15C0"/>
    <w:rsid w:val="00FA59BD"/>
    <w:rsid w:val="1CD5CF4F"/>
    <w:rsid w:val="6B2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E514F30"/>
  <w15:chartTrackingRefBased/>
  <w15:docId w15:val="{46115389-529E-49B9-86D3-FB19F7BE4E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36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both"/>
      <w:outlineLvl w:val="4"/>
    </w:pPr>
    <w:rPr>
      <w:b/>
      <w:bCs/>
      <w:sz w:val="24"/>
      <w:lang w:val="x-none" w:eastAsia="x-non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ind w:left="708" w:firstLine="708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6"/>
      <w:u w:val="single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jc w:val="both"/>
    </w:pPr>
    <w:rPr>
      <w:snapToGrid w:val="0"/>
      <w:sz w:val="24"/>
    </w:rPr>
  </w:style>
  <w:style w:type="character" w:styleId="BesuchterHyperlink" w:customStyle="1">
    <w:name w:val="BesuchterHyperlink"/>
    <w:rPr>
      <w:color w:val="800080"/>
      <w:u w:val="single"/>
    </w:r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styleId="Textkrper3">
    <w:name w:val="Body Text 3"/>
    <w:basedOn w:val="Standard"/>
    <w:rPr>
      <w:sz w:val="22"/>
    </w:rPr>
  </w:style>
  <w:style w:type="paragraph" w:styleId="Textkrper-Zeileneinzug">
    <w:name w:val="Body Text Indent"/>
    <w:basedOn w:val="Standard"/>
    <w:pPr>
      <w:ind w:left="708"/>
    </w:pPr>
    <w:rPr>
      <w:sz w:val="24"/>
      <w:szCs w:val="24"/>
    </w:rPr>
  </w:style>
  <w:style w:type="paragraph" w:styleId="Sprechblasentext">
    <w:name w:val="Balloon Text"/>
    <w:basedOn w:val="Standard"/>
    <w:semiHidden/>
    <w:rsid w:val="00A14BE2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link w:val="berschrift1"/>
    <w:rsid w:val="00564F3B"/>
    <w:rPr>
      <w:b/>
      <w:sz w:val="24"/>
    </w:rPr>
  </w:style>
  <w:style w:type="paragraph" w:styleId="Listenabsatz">
    <w:name w:val="List Paragraph"/>
    <w:basedOn w:val="Standard"/>
    <w:uiPriority w:val="34"/>
    <w:qFormat/>
    <w:rsid w:val="00AD34D3"/>
    <w:pPr>
      <w:ind w:left="708"/>
    </w:pPr>
  </w:style>
  <w:style w:type="character" w:styleId="berschrift2Zchn" w:customStyle="1">
    <w:name w:val="Überschrift 2 Zchn"/>
    <w:link w:val="berschrift2"/>
    <w:rsid w:val="00471F58"/>
    <w:rPr>
      <w:sz w:val="24"/>
    </w:rPr>
  </w:style>
  <w:style w:type="paragraph" w:styleId="Kopfzeile">
    <w:name w:val="header"/>
    <w:basedOn w:val="Standard"/>
    <w:link w:val="KopfzeileZchn"/>
    <w:uiPriority w:val="99"/>
    <w:rsid w:val="00120430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120430"/>
  </w:style>
  <w:style w:type="paragraph" w:styleId="Fuzeile">
    <w:name w:val="footer"/>
    <w:basedOn w:val="Standard"/>
    <w:link w:val="FuzeileZchn"/>
    <w:uiPriority w:val="99"/>
    <w:rsid w:val="0012043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120430"/>
  </w:style>
  <w:style w:type="paragraph" w:styleId="CE490426FA1F417B964E942E3A6CE9DE" w:customStyle="1">
    <w:name w:val="CE490426FA1F417B964E942E3A6CE9DE"/>
    <w:rsid w:val="00C329AB"/>
    <w:pPr>
      <w:spacing w:after="200" w:line="276" w:lineRule="auto"/>
    </w:pPr>
    <w:rPr>
      <w:rFonts w:ascii="Calibri" w:hAnsi="Calibri"/>
      <w:sz w:val="22"/>
      <w:szCs w:val="22"/>
    </w:rPr>
  </w:style>
  <w:style w:type="character" w:styleId="berschrift5Zchn" w:customStyle="1">
    <w:name w:val="Überschrift 5 Zchn"/>
    <w:link w:val="berschrift5"/>
    <w:rsid w:val="00F63DD7"/>
    <w:rPr>
      <w:b/>
      <w:bCs/>
      <w:sz w:val="24"/>
    </w:rPr>
  </w:style>
  <w:style w:type="character" w:styleId="fontstyle01" w:customStyle="1">
    <w:name w:val="fontstyle01"/>
    <w:rsid w:val="00B31182"/>
    <w:rPr>
      <w:rFonts w:hint="default" w:ascii="Helvetica-Bold" w:hAnsi="Helvetica-Bold"/>
      <w:b/>
      <w:bCs/>
      <w:i w:val="0"/>
      <w:iCs w:val="0"/>
      <w:color w:val="000000"/>
      <w:sz w:val="20"/>
      <w:szCs w:val="20"/>
    </w:rPr>
  </w:style>
  <w:style w:type="character" w:styleId="fontstyle11" w:customStyle="1">
    <w:name w:val="fontstyle11"/>
    <w:rsid w:val="00B31182"/>
    <w:rPr>
      <w:rFonts w:hint="default" w:ascii="Helvetica" w:hAnsi="Helvetica" w:cs="Helvetic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D9A87E3263D4C98AE150DF704EAF5" ma:contentTypeVersion="17" ma:contentTypeDescription="Ein neues Dokument erstellen." ma:contentTypeScope="" ma:versionID="f9f486faf3c9b88e4b7ce803d809c9e4">
  <xsd:schema xmlns:xsd="http://www.w3.org/2001/XMLSchema" xmlns:xs="http://www.w3.org/2001/XMLSchema" xmlns:p="http://schemas.microsoft.com/office/2006/metadata/properties" xmlns:ns2="78d3e946-69aa-406f-aa57-ec5af28211b0" xmlns:ns3="cc3eb137-1758-458d-ad5a-7eb2667d7ac4" targetNamespace="http://schemas.microsoft.com/office/2006/metadata/properties" ma:root="true" ma:fieldsID="6fa4902524d8edcc8b0e8302a8719956" ns2:_="" ns3:_="">
    <xsd:import namespace="78d3e946-69aa-406f-aa57-ec5af28211b0"/>
    <xsd:import namespace="cc3eb137-1758-458d-ad5a-7eb2667d7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e946-69aa-406f-aa57-ec5af2821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8df3789-2bd7-4029-947b-3e3b72bcd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eb137-1758-458d-ad5a-7eb2667d7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d645b-2b16-4077-a816-cf532fbc274f}" ma:internalName="TaxCatchAll" ma:showField="CatchAllData" ma:web="cc3eb137-1758-458d-ad5a-7eb2667d7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d3e946-69aa-406f-aa57-ec5af28211b0">
      <Terms xmlns="http://schemas.microsoft.com/office/infopath/2007/PartnerControls"/>
    </lcf76f155ced4ddcb4097134ff3c332f>
    <TaxCatchAll xmlns="cc3eb137-1758-458d-ad5a-7eb2667d7ac4" xsi:nil="true"/>
  </documentManagement>
</p:properties>
</file>

<file path=customXml/itemProps1.xml><?xml version="1.0" encoding="utf-8"?>
<ds:datastoreItem xmlns:ds="http://schemas.openxmlformats.org/officeDocument/2006/customXml" ds:itemID="{278A354F-58DA-4DD7-852D-15DC42423500}"/>
</file>

<file path=customXml/itemProps2.xml><?xml version="1.0" encoding="utf-8"?>
<ds:datastoreItem xmlns:ds="http://schemas.openxmlformats.org/officeDocument/2006/customXml" ds:itemID="{E50E9F19-F7E8-4D3D-BB1A-25B8131829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EBE89B-06EC-46BD-9C31-0072D9EA2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7A982-6CFE-4EDD-86AA-C90B8381545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8d3e946-69aa-406f-aa57-ec5af28211b0"/>
    <ds:schemaRef ds:uri="http://schemas.microsoft.com/office/infopath/2007/PartnerControls"/>
    <ds:schemaRef ds:uri="http://purl.org/dc/terms/"/>
    <ds:schemaRef ds:uri="cc3eb137-1758-458d-ad5a-7eb2667d7ac4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Kopf.dot</ap:Template>
  <ap:Application>Microsoft Word for the web</ap:Application>
  <ap:DocSecurity>0</ap:DocSecurity>
  <ap:ScaleCrop>false</ap:ScaleCrop>
  <ap:Company>GAK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AM KATTENBERGE</dc:title>
  <dc:subject/>
  <dc:creator>Anja Kunde</dc:creator>
  <cp:keywords/>
  <cp:lastModifiedBy>Lippold, Laura</cp:lastModifiedBy>
  <cp:revision>4</cp:revision>
  <cp:lastPrinted>2020-11-29T10:48:00Z</cp:lastPrinted>
  <dcterms:created xsi:type="dcterms:W3CDTF">2023-09-28T07:13:00Z</dcterms:created>
  <dcterms:modified xsi:type="dcterms:W3CDTF">2024-02-06T11:12:54Z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0x01010032DD9A87E3263D4C98AE150DF704EAF5</vt:lpwstr>
  </property>
</Properties>
</file>